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op table contains the title with an illustration of a notepad and pen. The bottom table has an address field"/>
      </w:tblPr>
      <w:tblGrid>
        <w:gridCol w:w="9364"/>
        <w:gridCol w:w="1436"/>
      </w:tblGrid>
      <w:tr w:rsidR="00046F14" w:rsidRPr="00DE59D8" w14:paraId="62061E9A" w14:textId="77777777" w:rsidTr="00DE59D8">
        <w:trPr>
          <w:trHeight w:val="990"/>
          <w:tblHeader/>
        </w:trPr>
        <w:tc>
          <w:tcPr>
            <w:tcW w:w="9364" w:type="dxa"/>
            <w:vAlign w:val="bottom"/>
          </w:tcPr>
          <w:p w14:paraId="11FDC104" w14:textId="77777777" w:rsidR="00046F14" w:rsidRPr="00DE59D8" w:rsidRDefault="00284433" w:rsidP="00F570E4">
            <w:pPr>
              <w:pStyle w:val="Title"/>
              <w:rPr>
                <w:rFonts w:ascii="Century Gothic" w:hAnsi="Century Gothic"/>
                <w:szCs w:val="44"/>
              </w:rPr>
            </w:pPr>
            <w:bookmarkStart w:id="0" w:name="_GoBack"/>
            <w:bookmarkEnd w:id="0"/>
            <w:r w:rsidRPr="00DE59D8">
              <w:rPr>
                <w:rFonts w:ascii="Century Gothic" w:hAnsi="Century Gothic"/>
                <w:szCs w:val="44"/>
              </w:rPr>
              <w:t xml:space="preserve">MPH </w:t>
            </w:r>
            <w:r w:rsidR="00F570E4">
              <w:rPr>
                <w:rFonts w:ascii="Century Gothic" w:hAnsi="Century Gothic"/>
                <w:szCs w:val="44"/>
              </w:rPr>
              <w:t>Summer</w:t>
            </w:r>
            <w:r w:rsidRPr="00DE59D8">
              <w:rPr>
                <w:rFonts w:ascii="Century Gothic" w:hAnsi="Century Gothic"/>
                <w:szCs w:val="44"/>
              </w:rPr>
              <w:t xml:space="preserve"> 2018</w:t>
            </w:r>
            <w:r w:rsidR="006E4475" w:rsidRPr="00DE59D8">
              <w:rPr>
                <w:rFonts w:ascii="Century Gothic" w:hAnsi="Century Gothic"/>
                <w:szCs w:val="44"/>
              </w:rPr>
              <w:t xml:space="preserve"> Practicum</w:t>
            </w:r>
            <w:r w:rsidRPr="00DE59D8">
              <w:rPr>
                <w:rFonts w:ascii="Century Gothic" w:hAnsi="Century Gothic"/>
                <w:szCs w:val="44"/>
              </w:rPr>
              <w:t>: Checklist</w:t>
            </w:r>
          </w:p>
        </w:tc>
        <w:tc>
          <w:tcPr>
            <w:tcW w:w="1436" w:type="dxa"/>
          </w:tcPr>
          <w:p w14:paraId="4EE27DEF" w14:textId="77777777" w:rsidR="00046F14" w:rsidRPr="00DE59D8" w:rsidRDefault="00046F14" w:rsidP="00A104EE">
            <w:pPr>
              <w:pStyle w:val="Graphic"/>
              <w:rPr>
                <w:rFonts w:ascii="Century Gothic" w:hAnsi="Century Gothic"/>
              </w:rPr>
            </w:pPr>
          </w:p>
        </w:tc>
      </w:tr>
    </w:tbl>
    <w:p w14:paraId="1FD0DF8D" w14:textId="77777777" w:rsidR="008E6371" w:rsidRPr="00DE59D8" w:rsidRDefault="00DE59D8">
      <w:pPr>
        <w:rPr>
          <w:rFonts w:ascii="Century Gothic" w:hAnsi="Century Gothic"/>
        </w:rPr>
      </w:pPr>
      <w:r w:rsidRPr="00DE59D8">
        <w:rPr>
          <w:rFonts w:ascii="Century Gothic" w:hAnsi="Century Gothic"/>
        </w:rPr>
        <w:t xml:space="preserve">Below are all of the steps you need to take </w:t>
      </w:r>
      <w:r w:rsidRPr="00B80CE2">
        <w:rPr>
          <w:rFonts w:ascii="Century Gothic" w:hAnsi="Century Gothic"/>
          <w:u w:val="single"/>
        </w:rPr>
        <w:t>BEFORE</w:t>
      </w:r>
      <w:r w:rsidRPr="00DE59D8">
        <w:rPr>
          <w:rFonts w:ascii="Century Gothic" w:hAnsi="Century Gothic"/>
        </w:rPr>
        <w:t xml:space="preserve"> you can enroll in the Practicum course.</w:t>
      </w:r>
    </w:p>
    <w:tbl>
      <w:tblPr>
        <w:tblStyle w:val="Checklisttable"/>
        <w:tblW w:w="5000" w:type="pct"/>
        <w:tblLayout w:type="fixed"/>
        <w:tblLook w:val="0080" w:firstRow="0" w:lastRow="0" w:firstColumn="1" w:lastColumn="0" w:noHBand="0" w:noVBand="0"/>
        <w:tblDescription w:val="Ideal apartment checklist table with first column intentionally left blank so that a checkmark or X can be added next to each apartment feature"/>
      </w:tblPr>
      <w:tblGrid>
        <w:gridCol w:w="625"/>
        <w:gridCol w:w="2520"/>
        <w:gridCol w:w="7645"/>
      </w:tblGrid>
      <w:tr w:rsidR="006E4475" w:rsidRPr="00DE59D8" w14:paraId="0F8CAA67" w14:textId="77777777" w:rsidTr="0028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B1CE364" w14:textId="77777777" w:rsidR="006E4475" w:rsidRPr="00DE59D8" w:rsidRDefault="006E44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right w:val="dashed" w:sz="4" w:space="0" w:color="5B9BD5" w:themeColor="accent1"/>
            </w:tcBorders>
          </w:tcPr>
          <w:p w14:paraId="0E4C2B87" w14:textId="48A5B755" w:rsidR="006E4475" w:rsidRPr="00DE59D8" w:rsidRDefault="006E4475" w:rsidP="008F4910">
            <w:pPr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Fill out</w:t>
            </w:r>
            <w:r w:rsidR="008F4910">
              <w:rPr>
                <w:rFonts w:ascii="Century Gothic" w:hAnsi="Century Gothic"/>
                <w:sz w:val="20"/>
                <w:szCs w:val="20"/>
              </w:rPr>
              <w:t xml:space="preserve"> the pre-registration form </w:t>
            </w:r>
          </w:p>
        </w:tc>
        <w:tc>
          <w:tcPr>
            <w:tcW w:w="764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1B2E965D" w14:textId="77777777" w:rsidR="00F570E4" w:rsidRDefault="00284433" w:rsidP="006E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Form link:</w:t>
            </w:r>
          </w:p>
          <w:p w14:paraId="654B29BA" w14:textId="77777777" w:rsidR="006E4475" w:rsidRPr="00F570E4" w:rsidRDefault="00284433" w:rsidP="006E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F570E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10" w:tgtFrame="_blank" w:tooltip="Google doc" w:history="1">
              <w:r w:rsidR="00F570E4" w:rsidRPr="00F570E4">
                <w:rPr>
                  <w:rStyle w:val="Hyperlink"/>
                  <w:rFonts w:ascii="Lucida Grande" w:hAnsi="Lucida Grande"/>
                  <w:color w:val="0074C8"/>
                  <w:sz w:val="24"/>
                  <w:szCs w:val="24"/>
                </w:rPr>
                <w:t>https://goo.gl/qLb26k</w:t>
              </w:r>
            </w:hyperlink>
          </w:p>
        </w:tc>
      </w:tr>
      <w:tr w:rsidR="00DB61F5" w:rsidRPr="00DE59D8" w14:paraId="64047C75" w14:textId="77777777" w:rsidTr="00284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271DF20" w14:textId="77777777" w:rsidR="00DB61F5" w:rsidRPr="00DE59D8" w:rsidRDefault="00DB61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right w:val="dashed" w:sz="4" w:space="0" w:color="5B9BD5" w:themeColor="accent1"/>
            </w:tcBorders>
          </w:tcPr>
          <w:p w14:paraId="0589A0D3" w14:textId="77777777" w:rsidR="00DB61F5" w:rsidRPr="00DE59D8" w:rsidRDefault="006E4475" w:rsidP="006E4475">
            <w:pPr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 xml:space="preserve">Attend </w:t>
            </w:r>
            <w:r w:rsidR="005C5AB9" w:rsidRPr="00DE59D8">
              <w:rPr>
                <w:rFonts w:ascii="Century Gothic" w:hAnsi="Century Gothic"/>
                <w:sz w:val="20"/>
                <w:szCs w:val="20"/>
              </w:rPr>
              <w:t>an orientation s</w:t>
            </w:r>
            <w:r w:rsidRPr="00DE59D8">
              <w:rPr>
                <w:rFonts w:ascii="Century Gothic" w:hAnsi="Century Gothic"/>
                <w:sz w:val="20"/>
                <w:szCs w:val="20"/>
              </w:rPr>
              <w:t>ession</w:t>
            </w:r>
          </w:p>
        </w:tc>
        <w:tc>
          <w:tcPr>
            <w:tcW w:w="764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0BEB7C19" w14:textId="416A9AAD" w:rsidR="00DB61F5" w:rsidRPr="00DE59D8" w:rsidRDefault="005C5AB9" w:rsidP="005C5A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Attend a required orientation session that provides you with an overview of what to expect and the registration process.</w:t>
            </w:r>
            <w:r w:rsidR="0070062A">
              <w:rPr>
                <w:rFonts w:ascii="Century Gothic" w:hAnsi="Century Gothic"/>
                <w:sz w:val="20"/>
                <w:szCs w:val="20"/>
              </w:rPr>
              <w:t xml:space="preserve"> Orientation RSVP information is on the pre-registration form.</w:t>
            </w:r>
          </w:p>
        </w:tc>
      </w:tr>
      <w:tr w:rsidR="00DB61F5" w:rsidRPr="00DE59D8" w14:paraId="49813239" w14:textId="77777777" w:rsidTr="0028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B27893F" w14:textId="77777777" w:rsidR="00DB61F5" w:rsidRPr="00DE59D8" w:rsidRDefault="00DB61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right w:val="dashed" w:sz="4" w:space="0" w:color="5B9BD5" w:themeColor="accent1"/>
            </w:tcBorders>
          </w:tcPr>
          <w:p w14:paraId="56C8E936" w14:textId="77777777" w:rsidR="00DB61F5" w:rsidRPr="00DE59D8" w:rsidRDefault="006E4475" w:rsidP="006E4475">
            <w:pPr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Self-reflection</w:t>
            </w:r>
          </w:p>
        </w:tc>
        <w:tc>
          <w:tcPr>
            <w:tcW w:w="764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74A7A6B6" w14:textId="77777777" w:rsidR="00DB61F5" w:rsidRPr="00DE59D8" w:rsidRDefault="006E4475" w:rsidP="006E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Questions to ask yourself:</w:t>
            </w:r>
          </w:p>
          <w:p w14:paraId="5EB39C1C" w14:textId="77777777" w:rsidR="006E4475" w:rsidRPr="00DE59D8" w:rsidRDefault="006E4475" w:rsidP="006E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What kind of skills do I want to apply?</w:t>
            </w:r>
          </w:p>
          <w:p w14:paraId="2B78D216" w14:textId="77777777" w:rsidR="006E4475" w:rsidRPr="00DE59D8" w:rsidRDefault="006E4475" w:rsidP="006E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What kind of orga</w:t>
            </w:r>
            <w:r w:rsidR="005C5AB9" w:rsidRPr="00DE59D8">
              <w:rPr>
                <w:rFonts w:ascii="Century Gothic" w:hAnsi="Century Gothic"/>
                <w:sz w:val="20"/>
                <w:szCs w:val="20"/>
              </w:rPr>
              <w:t>nization would I like to work for</w:t>
            </w:r>
            <w:r w:rsidRPr="00DE59D8">
              <w:rPr>
                <w:rFonts w:ascii="Century Gothic" w:hAnsi="Century Gothic"/>
                <w:sz w:val="20"/>
                <w:szCs w:val="20"/>
              </w:rPr>
              <w:t>? Government? Non-profit? Hospital? Something else?</w:t>
            </w:r>
          </w:p>
          <w:p w14:paraId="55206FC1" w14:textId="77777777" w:rsidR="006E4475" w:rsidRPr="00DE59D8" w:rsidRDefault="006E4475" w:rsidP="006E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What topics do I want to further explore?</w:t>
            </w:r>
          </w:p>
          <w:p w14:paraId="586C302E" w14:textId="77777777" w:rsidR="007C000A" w:rsidRPr="00DE59D8" w:rsidRDefault="007C000A" w:rsidP="006E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*</w:t>
            </w:r>
            <w:r w:rsidRPr="00DE59D8">
              <w:rPr>
                <w:rFonts w:ascii="Century Gothic" w:hAnsi="Century Gothic"/>
                <w:i/>
                <w:sz w:val="20"/>
                <w:szCs w:val="20"/>
              </w:rPr>
              <w:t>Contact the OEL staff and your faculty advisor if you’d like help with this step.</w:t>
            </w:r>
          </w:p>
        </w:tc>
      </w:tr>
      <w:tr w:rsidR="00DB61F5" w:rsidRPr="00DE59D8" w14:paraId="44194673" w14:textId="77777777" w:rsidTr="00284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C70828E" w14:textId="77777777" w:rsidR="00DB61F5" w:rsidRPr="00DE59D8" w:rsidRDefault="00DB61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right w:val="dashed" w:sz="4" w:space="0" w:color="5B9BD5" w:themeColor="accent1"/>
            </w:tcBorders>
          </w:tcPr>
          <w:p w14:paraId="034D773A" w14:textId="77777777" w:rsidR="00DB61F5" w:rsidRPr="00DE59D8" w:rsidRDefault="006E4475" w:rsidP="006E4475">
            <w:pPr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Select a site</w:t>
            </w:r>
          </w:p>
        </w:tc>
        <w:tc>
          <w:tcPr>
            <w:tcW w:w="764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4DE3A670" w14:textId="071C40FD" w:rsidR="00284433" w:rsidRPr="00DE59D8" w:rsidRDefault="006E4475" w:rsidP="006E4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OEL</w:t>
            </w:r>
            <w:r w:rsidR="00ED63E9">
              <w:rPr>
                <w:rFonts w:ascii="Century Gothic" w:hAnsi="Century Gothic"/>
                <w:sz w:val="20"/>
                <w:szCs w:val="20"/>
              </w:rPr>
              <w:t xml:space="preserve"> list</w:t>
            </w:r>
            <w:r w:rsidRPr="00DE59D8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ED63E9">
              <w:rPr>
                <w:rFonts w:ascii="Century Gothic" w:hAnsi="Century Gothic"/>
                <w:sz w:val="20"/>
                <w:szCs w:val="20"/>
              </w:rPr>
              <w:t>OEL p</w:t>
            </w:r>
            <w:r w:rsidRPr="00DE59D8">
              <w:rPr>
                <w:rFonts w:ascii="Century Gothic" w:hAnsi="Century Gothic"/>
                <w:sz w:val="20"/>
                <w:szCs w:val="20"/>
              </w:rPr>
              <w:t>rovides a list of potential sites and preceptors; review an</w:t>
            </w:r>
            <w:r w:rsidR="00B7666A" w:rsidRPr="00DE59D8">
              <w:rPr>
                <w:rFonts w:ascii="Century Gothic" w:hAnsi="Century Gothic"/>
                <w:sz w:val="20"/>
                <w:szCs w:val="20"/>
              </w:rPr>
              <w:t>d then make contact to see if there</w:t>
            </w:r>
            <w:r w:rsidRPr="00DE59D8">
              <w:rPr>
                <w:rFonts w:ascii="Century Gothic" w:hAnsi="Century Gothic"/>
                <w:sz w:val="20"/>
                <w:szCs w:val="20"/>
              </w:rPr>
              <w:t xml:space="preserve"> is a good fit. </w:t>
            </w:r>
          </w:p>
          <w:p w14:paraId="317503A3" w14:textId="77777777" w:rsidR="006E4475" w:rsidRPr="00DE59D8" w:rsidRDefault="006E4475" w:rsidP="006E4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Your job: Would you like to do it where you work? Is there another department where you can apply your skills</w:t>
            </w:r>
            <w:r w:rsidR="00B7666A" w:rsidRPr="00DE59D8">
              <w:rPr>
                <w:rFonts w:ascii="Century Gothic" w:hAnsi="Century Gothic"/>
                <w:sz w:val="20"/>
                <w:szCs w:val="20"/>
              </w:rPr>
              <w:t>? Talk to a potential preceptor (not your boss).</w:t>
            </w:r>
          </w:p>
          <w:p w14:paraId="711952BD" w14:textId="77777777" w:rsidR="006E4475" w:rsidRPr="00DE59D8" w:rsidRDefault="006E4475" w:rsidP="006E4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Other organizations: Do some desk research (on your computer) and explore available public health-related options.</w:t>
            </w:r>
          </w:p>
          <w:p w14:paraId="73880448" w14:textId="77777777" w:rsidR="00284433" w:rsidRPr="00DE59D8" w:rsidRDefault="00284433" w:rsidP="00284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sz w:val="20"/>
                <w:szCs w:val="20"/>
              </w:rPr>
            </w:pPr>
            <w:r w:rsidRPr="00DE59D8">
              <w:rPr>
                <w:rFonts w:ascii="Century Gothic" w:hAnsi="Century Gothic"/>
                <w:i/>
                <w:sz w:val="20"/>
                <w:szCs w:val="20"/>
              </w:rPr>
              <w:t>If you plan to do your practicum at your job or another organization not on the OEL list, please alert OEL so we can ensure that the location is appropriate.</w:t>
            </w:r>
          </w:p>
        </w:tc>
      </w:tr>
      <w:tr w:rsidR="00DB61F5" w:rsidRPr="00DE59D8" w14:paraId="3FE832D1" w14:textId="77777777" w:rsidTr="0028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8B09334" w14:textId="77777777" w:rsidR="00DB61F5" w:rsidRPr="00DE59D8" w:rsidRDefault="00DB61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right w:val="dashed" w:sz="4" w:space="0" w:color="5B9BD5" w:themeColor="accent1"/>
            </w:tcBorders>
          </w:tcPr>
          <w:p w14:paraId="490BFB2C" w14:textId="251333C6" w:rsidR="00DB61F5" w:rsidRPr="00DE59D8" w:rsidRDefault="006E4475" w:rsidP="00BC16D5">
            <w:pPr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 xml:space="preserve">Fill out </w:t>
            </w:r>
            <w:r w:rsidR="00BC16D5">
              <w:rPr>
                <w:rFonts w:ascii="Century Gothic" w:hAnsi="Century Gothic"/>
                <w:sz w:val="20"/>
                <w:szCs w:val="20"/>
              </w:rPr>
              <w:t>a learning agreement</w:t>
            </w:r>
            <w:r w:rsidRPr="00DE59D8">
              <w:rPr>
                <w:rFonts w:ascii="Century Gothic" w:hAnsi="Century Gothic"/>
                <w:sz w:val="20"/>
                <w:szCs w:val="20"/>
              </w:rPr>
              <w:t xml:space="preserve"> w/ your preceptor</w:t>
            </w:r>
            <w:r w:rsidR="00ED63E9">
              <w:rPr>
                <w:rFonts w:ascii="Century Gothic" w:hAnsi="Century Gothic"/>
                <w:sz w:val="20"/>
                <w:szCs w:val="20"/>
              </w:rPr>
              <w:t xml:space="preserve"> and get approval from your faculty advisor</w:t>
            </w:r>
          </w:p>
        </w:tc>
        <w:tc>
          <w:tcPr>
            <w:tcW w:w="764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6BAF932F" w14:textId="2732D567" w:rsidR="00DB61F5" w:rsidRPr="00DE59D8" w:rsidRDefault="006E4475" w:rsidP="006E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Develop a pro</w:t>
            </w:r>
            <w:r w:rsidR="00B80CE2">
              <w:rPr>
                <w:rFonts w:ascii="Century Gothic" w:hAnsi="Century Gothic"/>
                <w:sz w:val="20"/>
                <w:szCs w:val="20"/>
              </w:rPr>
              <w:t xml:space="preserve">ject idea with your preceptor. </w:t>
            </w:r>
            <w:r w:rsidRPr="00DE59D8">
              <w:rPr>
                <w:rFonts w:ascii="Century Gothic" w:hAnsi="Century Gothic"/>
                <w:sz w:val="20"/>
                <w:szCs w:val="20"/>
              </w:rPr>
              <w:t xml:space="preserve">You can find the </w:t>
            </w:r>
            <w:r w:rsidR="00BC16D5">
              <w:rPr>
                <w:rFonts w:ascii="Century Gothic" w:hAnsi="Century Gothic"/>
                <w:sz w:val="20"/>
                <w:szCs w:val="20"/>
              </w:rPr>
              <w:t>learning agreement</w:t>
            </w:r>
            <w:r w:rsidRPr="00DE59D8">
              <w:rPr>
                <w:rFonts w:ascii="Century Gothic" w:hAnsi="Century Gothic"/>
                <w:sz w:val="20"/>
                <w:szCs w:val="20"/>
              </w:rPr>
              <w:t xml:space="preserve"> online: </w:t>
            </w:r>
            <w:hyperlink r:id="rId11" w:history="1">
              <w:r w:rsidRPr="00DE59D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http://sph.cuny.edu/academics/academic-resources/</w:t>
              </w:r>
            </w:hyperlink>
            <w:r w:rsidRPr="00DE59D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9AE67DC" w14:textId="77777777" w:rsidR="006E4475" w:rsidRPr="00DE59D8" w:rsidRDefault="006E4475" w:rsidP="006E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 xml:space="preserve">Academics&lt;Academic Resources&lt;Student Handbooks and Materials&lt;Practicum </w:t>
            </w:r>
            <w:r w:rsidR="00BC16D5">
              <w:rPr>
                <w:rFonts w:ascii="Century Gothic" w:hAnsi="Century Gothic"/>
                <w:sz w:val="20"/>
                <w:szCs w:val="20"/>
              </w:rPr>
              <w:t>Learning Agreement</w:t>
            </w:r>
          </w:p>
          <w:p w14:paraId="42D35171" w14:textId="1322D5E7" w:rsidR="006E4475" w:rsidRPr="00DE59D8" w:rsidRDefault="006E4475" w:rsidP="00B8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 xml:space="preserve">Alert your </w:t>
            </w:r>
            <w:r w:rsidR="00B7666A" w:rsidRPr="00DE59D8">
              <w:rPr>
                <w:rFonts w:ascii="Century Gothic" w:hAnsi="Century Gothic"/>
                <w:sz w:val="20"/>
                <w:szCs w:val="20"/>
              </w:rPr>
              <w:t xml:space="preserve">SPH </w:t>
            </w:r>
            <w:r w:rsidRPr="00DE59D8">
              <w:rPr>
                <w:rFonts w:ascii="Century Gothic" w:hAnsi="Century Gothic"/>
                <w:sz w:val="20"/>
                <w:szCs w:val="20"/>
              </w:rPr>
              <w:t xml:space="preserve">faculty advisor that you are </w:t>
            </w:r>
            <w:r w:rsidR="00B80CE2">
              <w:rPr>
                <w:rFonts w:ascii="Century Gothic" w:hAnsi="Century Gothic"/>
                <w:sz w:val="20"/>
                <w:szCs w:val="20"/>
              </w:rPr>
              <w:t>working on developing your learning agreement, and ask questions as needed</w:t>
            </w:r>
            <w:r w:rsidRPr="00DE59D8">
              <w:rPr>
                <w:rFonts w:ascii="Century Gothic" w:hAnsi="Century Gothic"/>
                <w:sz w:val="20"/>
                <w:szCs w:val="20"/>
              </w:rPr>
              <w:t xml:space="preserve">. Ensure that you, your preceptor, and your faculty advisor sign the </w:t>
            </w:r>
            <w:r w:rsidR="00B80CE2">
              <w:rPr>
                <w:rFonts w:ascii="Century Gothic" w:hAnsi="Century Gothic"/>
                <w:sz w:val="20"/>
                <w:szCs w:val="20"/>
              </w:rPr>
              <w:t>learning agreement</w:t>
            </w:r>
            <w:r w:rsidRPr="00DE59D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B61F5" w:rsidRPr="00DE59D8" w14:paraId="39548BC9" w14:textId="77777777" w:rsidTr="00284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9F262CD" w14:textId="77777777" w:rsidR="00DB61F5" w:rsidRPr="00DE59D8" w:rsidRDefault="00DB61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right w:val="dashed" w:sz="4" w:space="0" w:color="5B9BD5" w:themeColor="accent1"/>
            </w:tcBorders>
          </w:tcPr>
          <w:p w14:paraId="554C5BEA" w14:textId="19A3B236" w:rsidR="00B95688" w:rsidRDefault="006E4475" w:rsidP="00B95688">
            <w:pPr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 xml:space="preserve">Send </w:t>
            </w:r>
            <w:r w:rsidR="00284433" w:rsidRPr="00DE59D8">
              <w:rPr>
                <w:rFonts w:ascii="Century Gothic" w:hAnsi="Century Gothic"/>
                <w:sz w:val="20"/>
                <w:szCs w:val="20"/>
              </w:rPr>
              <w:t>signed</w:t>
            </w:r>
            <w:r w:rsidRPr="00DE59D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F4910">
              <w:rPr>
                <w:rFonts w:ascii="Century Gothic" w:hAnsi="Century Gothic"/>
                <w:sz w:val="20"/>
                <w:szCs w:val="20"/>
              </w:rPr>
              <w:t xml:space="preserve">learning agreement </w:t>
            </w:r>
            <w:r w:rsidRPr="00DE59D8">
              <w:rPr>
                <w:rFonts w:ascii="Century Gothic" w:hAnsi="Century Gothic"/>
                <w:sz w:val="20"/>
                <w:szCs w:val="20"/>
              </w:rPr>
              <w:t>to OEL</w:t>
            </w:r>
            <w:r w:rsidR="008A16A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95688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AE7C6F">
              <w:rPr>
                <w:rFonts w:ascii="Century Gothic" w:hAnsi="Century Gothic"/>
                <w:sz w:val="20"/>
                <w:szCs w:val="20"/>
              </w:rPr>
              <w:t>fi</w:t>
            </w:r>
            <w:r w:rsidR="00ED63E9">
              <w:rPr>
                <w:rFonts w:ascii="Century Gothic" w:hAnsi="Century Gothic"/>
                <w:sz w:val="20"/>
                <w:szCs w:val="20"/>
              </w:rPr>
              <w:t>ll out the HRPP Assessment Form</w:t>
            </w:r>
          </w:p>
          <w:p w14:paraId="72C53B5F" w14:textId="19120DA5" w:rsidR="00DB61F5" w:rsidRPr="00DE59D8" w:rsidRDefault="00DB61F5" w:rsidP="00B956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4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3CA03164" w14:textId="1C3BC261" w:rsidR="008A16A4" w:rsidRPr="00ED63E9" w:rsidRDefault="00AE7C6F" w:rsidP="00AE7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D63E9">
              <w:rPr>
                <w:rFonts w:ascii="Century Gothic" w:hAnsi="Century Gothic"/>
                <w:sz w:val="20"/>
                <w:szCs w:val="20"/>
              </w:rPr>
              <w:t>Once yo</w:t>
            </w:r>
            <w:r w:rsidR="008A16A4" w:rsidRPr="00ED63E9">
              <w:rPr>
                <w:rFonts w:ascii="Century Gothic" w:hAnsi="Century Gothic"/>
                <w:sz w:val="20"/>
                <w:szCs w:val="20"/>
              </w:rPr>
              <w:t xml:space="preserve">u have an approved </w:t>
            </w:r>
            <w:r w:rsidRPr="00ED63E9">
              <w:rPr>
                <w:rFonts w:ascii="Century Gothic" w:hAnsi="Century Gothic"/>
                <w:sz w:val="20"/>
                <w:szCs w:val="20"/>
              </w:rPr>
              <w:t xml:space="preserve">learning agreement, </w:t>
            </w:r>
            <w:r w:rsidR="007D75D8" w:rsidRPr="00ED63E9">
              <w:rPr>
                <w:rFonts w:ascii="Century Gothic" w:hAnsi="Century Gothic"/>
                <w:sz w:val="20"/>
                <w:szCs w:val="20"/>
              </w:rPr>
              <w:t xml:space="preserve">you must fill out </w:t>
            </w:r>
            <w:r w:rsidRPr="00ED63E9">
              <w:rPr>
                <w:rFonts w:ascii="Century Gothic" w:hAnsi="Century Gothic"/>
                <w:sz w:val="20"/>
                <w:szCs w:val="20"/>
              </w:rPr>
              <w:t xml:space="preserve">the Human </w:t>
            </w:r>
            <w:r w:rsidR="007D75D8" w:rsidRPr="00ED63E9">
              <w:rPr>
                <w:rFonts w:ascii="Century Gothic" w:hAnsi="Century Gothic"/>
                <w:sz w:val="20"/>
                <w:szCs w:val="20"/>
              </w:rPr>
              <w:t>Subjects Research</w:t>
            </w:r>
            <w:r w:rsidR="00ED63E9">
              <w:rPr>
                <w:rFonts w:ascii="Century Gothic" w:hAnsi="Century Gothic"/>
                <w:sz w:val="20"/>
                <w:szCs w:val="20"/>
              </w:rPr>
              <w:t xml:space="preserve"> (HSR)</w:t>
            </w:r>
            <w:r w:rsidR="007D75D8" w:rsidRPr="00ED63E9">
              <w:rPr>
                <w:rFonts w:ascii="Century Gothic" w:hAnsi="Century Gothic"/>
                <w:sz w:val="20"/>
                <w:szCs w:val="20"/>
              </w:rPr>
              <w:t xml:space="preserve"> Assessment Form</w:t>
            </w:r>
            <w:r w:rsidR="00B95688" w:rsidRPr="00ED63E9">
              <w:rPr>
                <w:rFonts w:ascii="Century Gothic" w:hAnsi="Century Gothic"/>
                <w:sz w:val="20"/>
                <w:szCs w:val="20"/>
              </w:rPr>
              <w:t>:</w:t>
            </w:r>
            <w:r w:rsidR="008A16A4" w:rsidRPr="00ED63E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2" w:history="1">
              <w:r w:rsidR="007D75D8" w:rsidRPr="00ED63E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https://docs.google.com/forms/d/1zCyJ7mQbA4u_S5ri3kwcVRMvFhHZ6FsstDzTthG9CSQ/viewform?ts=57a38b03&amp;edit_requested=true</w:t>
              </w:r>
            </w:hyperlink>
            <w:r w:rsidR="007D75D8" w:rsidRPr="00ED63E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948493A" w14:textId="75C21853" w:rsidR="00AE7C6F" w:rsidRPr="00ED63E9" w:rsidRDefault="00AE7C6F" w:rsidP="00AE7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D63E9">
              <w:rPr>
                <w:rFonts w:ascii="Century Gothic" w:hAnsi="Century Gothic"/>
                <w:sz w:val="20"/>
                <w:szCs w:val="20"/>
              </w:rPr>
              <w:t xml:space="preserve">You must submit </w:t>
            </w:r>
            <w:r w:rsidR="007D75D8" w:rsidRPr="00ED63E9">
              <w:rPr>
                <w:rFonts w:ascii="Century Gothic" w:hAnsi="Century Gothic"/>
                <w:sz w:val="20"/>
                <w:szCs w:val="20"/>
              </w:rPr>
              <w:t>this form</w:t>
            </w:r>
            <w:r w:rsidRPr="00ED63E9">
              <w:rPr>
                <w:rFonts w:ascii="Century Gothic" w:hAnsi="Century Gothic"/>
                <w:sz w:val="20"/>
                <w:szCs w:val="20"/>
              </w:rPr>
              <w:t xml:space="preserve">, even if you are NOT working with human subjects OR </w:t>
            </w:r>
            <w:r w:rsidR="00B95688" w:rsidRPr="00ED63E9">
              <w:rPr>
                <w:rFonts w:ascii="Century Gothic" w:hAnsi="Century Gothic"/>
                <w:sz w:val="20"/>
                <w:szCs w:val="20"/>
              </w:rPr>
              <w:t>your</w:t>
            </w:r>
            <w:r w:rsidRPr="00ED63E9">
              <w:rPr>
                <w:rFonts w:ascii="Century Gothic" w:hAnsi="Century Gothic"/>
                <w:sz w:val="20"/>
                <w:szCs w:val="20"/>
              </w:rPr>
              <w:t xml:space="preserve"> organization already has undergone IRB review for the project.  </w:t>
            </w:r>
          </w:p>
          <w:p w14:paraId="604B1C03" w14:textId="12C71198" w:rsidR="007D75D8" w:rsidRDefault="007D75D8" w:rsidP="00AE7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D63E9">
              <w:rPr>
                <w:rFonts w:ascii="Century Gothic" w:hAnsi="Century Gothic"/>
                <w:sz w:val="20"/>
                <w:szCs w:val="20"/>
              </w:rPr>
              <w:t xml:space="preserve">Find out more about the HRPP Office here: </w:t>
            </w:r>
            <w:hyperlink r:id="rId13" w:history="1">
              <w:r w:rsidRPr="00ED63E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https://sphhrpp.commons.gc.cuny.edu/</w:t>
              </w:r>
            </w:hyperlink>
          </w:p>
          <w:p w14:paraId="138390BE" w14:textId="4903D5E6" w:rsidR="00AE7C6F" w:rsidRPr="00DE59D8" w:rsidRDefault="008A16A4" w:rsidP="00E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Send your </w:t>
            </w:r>
            <w:r w:rsidR="00ED63E9">
              <w:rPr>
                <w:rFonts w:ascii="Century Gothic" w:hAnsi="Century Gothic"/>
                <w:sz w:val="20"/>
                <w:szCs w:val="20"/>
              </w:rPr>
              <w:t xml:space="preserve">signed </w:t>
            </w:r>
            <w:r>
              <w:rPr>
                <w:rFonts w:ascii="Century Gothic" w:hAnsi="Century Gothic"/>
                <w:sz w:val="20"/>
                <w:szCs w:val="20"/>
              </w:rPr>
              <w:t>learning agree</w:t>
            </w:r>
            <w:r w:rsidR="00ED63E9">
              <w:rPr>
                <w:rFonts w:ascii="Century Gothic" w:hAnsi="Century Gothic"/>
                <w:sz w:val="20"/>
                <w:szCs w:val="20"/>
              </w:rPr>
              <w:t xml:space="preserve">ment and confirm that you submitted your HSR Assessment Form via email to </w:t>
            </w:r>
            <w:hyperlink r:id="rId14" w:history="1">
              <w:r w:rsidR="00ED63E9" w:rsidRPr="005D5BE1">
                <w:rPr>
                  <w:rStyle w:val="Hyperlink"/>
                  <w:rFonts w:ascii="Century Gothic" w:hAnsi="Century Gothic"/>
                  <w:sz w:val="20"/>
                  <w:szCs w:val="20"/>
                </w:rPr>
                <w:t>oel@sph.cuny.edu</w:t>
              </w:r>
            </w:hyperlink>
            <w:r w:rsidR="00ED63E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DB61F5" w:rsidRPr="00DE59D8" w14:paraId="0493F26C" w14:textId="77777777" w:rsidTr="0028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B8371C9" w14:textId="77777777" w:rsidR="00DB61F5" w:rsidRPr="00DE59D8" w:rsidRDefault="00DB61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right w:val="dashed" w:sz="4" w:space="0" w:color="5B9BD5" w:themeColor="accent1"/>
            </w:tcBorders>
          </w:tcPr>
          <w:p w14:paraId="7CB12F11" w14:textId="3C75DCFB" w:rsidR="00DB61F5" w:rsidRPr="00DE59D8" w:rsidRDefault="008A16A4" w:rsidP="006E44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Enroll</w:t>
            </w:r>
            <w:r w:rsidRPr="00DE59D8">
              <w:rPr>
                <w:rFonts w:ascii="Century Gothic" w:hAnsi="Century Gothic"/>
                <w:sz w:val="20"/>
                <w:szCs w:val="20"/>
              </w:rPr>
              <w:t xml:space="preserve"> in the Practicum course</w:t>
            </w:r>
          </w:p>
        </w:tc>
        <w:tc>
          <w:tcPr>
            <w:tcW w:w="764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3467938A" w14:textId="7B5AE5DA" w:rsidR="00AE7C6F" w:rsidRPr="00DE59D8" w:rsidRDefault="008A16A4" w:rsidP="006E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With your learning agreement completed AND the HSR Assessment form submitted, you can now enroll in class.</w:t>
            </w:r>
          </w:p>
        </w:tc>
      </w:tr>
    </w:tbl>
    <w:p w14:paraId="666D1338" w14:textId="77777777" w:rsidR="005C4053" w:rsidRPr="00DE59D8" w:rsidRDefault="005C4053">
      <w:pPr>
        <w:rPr>
          <w:rFonts w:ascii="Century Gothic" w:hAnsi="Century Gothic"/>
        </w:rPr>
      </w:pPr>
    </w:p>
    <w:sectPr w:rsidR="005C4053" w:rsidRPr="00DE59D8" w:rsidSect="00006B8D">
      <w:footerReference w:type="default" r:id="rId15"/>
      <w:pgSz w:w="12240" w:h="15840"/>
      <w:pgMar w:top="1008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C246E" w14:textId="77777777" w:rsidR="00A86D69" w:rsidRDefault="00A86D69">
      <w:pPr>
        <w:spacing w:before="0" w:after="0"/>
      </w:pPr>
      <w:r>
        <w:separator/>
      </w:r>
    </w:p>
  </w:endnote>
  <w:endnote w:type="continuationSeparator" w:id="0">
    <w:p w14:paraId="686AD56C" w14:textId="77777777" w:rsidR="00A86D69" w:rsidRDefault="00A86D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34731" w14:textId="77777777" w:rsidR="00006B8D" w:rsidRDefault="00006B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6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8DBB1" w14:textId="77777777" w:rsidR="00A86D69" w:rsidRDefault="00A86D69">
      <w:pPr>
        <w:spacing w:before="0" w:after="0"/>
      </w:pPr>
      <w:r>
        <w:separator/>
      </w:r>
    </w:p>
  </w:footnote>
  <w:footnote w:type="continuationSeparator" w:id="0">
    <w:p w14:paraId="04C49FFF" w14:textId="77777777" w:rsidR="00A86D69" w:rsidRDefault="00A86D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75"/>
    <w:rsid w:val="00006B8D"/>
    <w:rsid w:val="000325C8"/>
    <w:rsid w:val="00046F14"/>
    <w:rsid w:val="00053946"/>
    <w:rsid w:val="00071023"/>
    <w:rsid w:val="00080A21"/>
    <w:rsid w:val="00086363"/>
    <w:rsid w:val="000B2C47"/>
    <w:rsid w:val="00133DD6"/>
    <w:rsid w:val="001A4E13"/>
    <w:rsid w:val="001F26F3"/>
    <w:rsid w:val="0022414A"/>
    <w:rsid w:val="00233559"/>
    <w:rsid w:val="00242551"/>
    <w:rsid w:val="00275155"/>
    <w:rsid w:val="00284433"/>
    <w:rsid w:val="0030652D"/>
    <w:rsid w:val="00315A1F"/>
    <w:rsid w:val="00343A08"/>
    <w:rsid w:val="00384E28"/>
    <w:rsid w:val="003D5486"/>
    <w:rsid w:val="003D6BB8"/>
    <w:rsid w:val="00401C39"/>
    <w:rsid w:val="004038F8"/>
    <w:rsid w:val="00434A9C"/>
    <w:rsid w:val="00453A87"/>
    <w:rsid w:val="00482CB7"/>
    <w:rsid w:val="00486943"/>
    <w:rsid w:val="004951E6"/>
    <w:rsid w:val="005105CF"/>
    <w:rsid w:val="005C4053"/>
    <w:rsid w:val="005C5AB9"/>
    <w:rsid w:val="00615237"/>
    <w:rsid w:val="006D4DD1"/>
    <w:rsid w:val="006E4475"/>
    <w:rsid w:val="0070062A"/>
    <w:rsid w:val="00740453"/>
    <w:rsid w:val="00753356"/>
    <w:rsid w:val="00767ABA"/>
    <w:rsid w:val="00784265"/>
    <w:rsid w:val="00797DAB"/>
    <w:rsid w:val="007A6E48"/>
    <w:rsid w:val="007C000A"/>
    <w:rsid w:val="007D244E"/>
    <w:rsid w:val="007D75D8"/>
    <w:rsid w:val="008A16A4"/>
    <w:rsid w:val="008D729B"/>
    <w:rsid w:val="008E6371"/>
    <w:rsid w:val="008F4910"/>
    <w:rsid w:val="00913D0D"/>
    <w:rsid w:val="00957C20"/>
    <w:rsid w:val="009719A2"/>
    <w:rsid w:val="009D41DD"/>
    <w:rsid w:val="009D5B56"/>
    <w:rsid w:val="00A00697"/>
    <w:rsid w:val="00A104EE"/>
    <w:rsid w:val="00A1423A"/>
    <w:rsid w:val="00A37997"/>
    <w:rsid w:val="00A57490"/>
    <w:rsid w:val="00A86D69"/>
    <w:rsid w:val="00AE7C6F"/>
    <w:rsid w:val="00AF70B5"/>
    <w:rsid w:val="00B53920"/>
    <w:rsid w:val="00B6157D"/>
    <w:rsid w:val="00B71F5F"/>
    <w:rsid w:val="00B7510B"/>
    <w:rsid w:val="00B7666A"/>
    <w:rsid w:val="00B80CE2"/>
    <w:rsid w:val="00B95688"/>
    <w:rsid w:val="00BC16D5"/>
    <w:rsid w:val="00C35F49"/>
    <w:rsid w:val="00C4136D"/>
    <w:rsid w:val="00C57203"/>
    <w:rsid w:val="00C87D03"/>
    <w:rsid w:val="00C93176"/>
    <w:rsid w:val="00CB1FAA"/>
    <w:rsid w:val="00CE7C7A"/>
    <w:rsid w:val="00D3126F"/>
    <w:rsid w:val="00DB61F5"/>
    <w:rsid w:val="00DD0D8F"/>
    <w:rsid w:val="00DE59D8"/>
    <w:rsid w:val="00E039BA"/>
    <w:rsid w:val="00E575C9"/>
    <w:rsid w:val="00E85463"/>
    <w:rsid w:val="00ED63E9"/>
    <w:rsid w:val="00EE4445"/>
    <w:rsid w:val="00F206B6"/>
    <w:rsid w:val="00F34F60"/>
    <w:rsid w:val="00F570E4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797589"/>
  <w15:chartTrackingRefBased/>
  <w15:docId w15:val="{83774542-B3F8-4462-9908-081C2EF4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59"/>
  </w:style>
  <w:style w:type="paragraph" w:styleId="Heading1">
    <w:name w:val="heading 1"/>
    <w:basedOn w:val="Normal"/>
    <w:next w:val="Normal"/>
    <w:link w:val="Heading1Cha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53920"/>
    <w:rPr>
      <w:color w:val="808080"/>
    </w:rPr>
  </w:style>
  <w:style w:type="table" w:styleId="TableGridLight">
    <w:name w:val="Grid Table Light"/>
    <w:basedOn w:val="TableNormal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aphic">
    <w:name w:val="Graphic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7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6371"/>
  </w:style>
  <w:style w:type="paragraph" w:styleId="BlockText">
    <w:name w:val="Block Text"/>
    <w:basedOn w:val="Normal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63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6371"/>
  </w:style>
  <w:style w:type="paragraph" w:styleId="BodyText2">
    <w:name w:val="Body Text 2"/>
    <w:basedOn w:val="Normal"/>
    <w:link w:val="BodyText2Char"/>
    <w:uiPriority w:val="99"/>
    <w:semiHidden/>
    <w:unhideWhenUsed/>
    <w:rsid w:val="008E63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6371"/>
  </w:style>
  <w:style w:type="paragraph" w:styleId="BodyText3">
    <w:name w:val="Body Text 3"/>
    <w:basedOn w:val="Normal"/>
    <w:link w:val="BodyText3Ch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637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63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63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63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63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63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637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6371"/>
  </w:style>
  <w:style w:type="table" w:styleId="ColorfulGrid">
    <w:name w:val="Colorful Grid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63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37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37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37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6371"/>
  </w:style>
  <w:style w:type="character" w:customStyle="1" w:styleId="DateChar">
    <w:name w:val="Date Char"/>
    <w:basedOn w:val="DefaultParagraphFont"/>
    <w:link w:val="Date"/>
    <w:uiPriority w:val="99"/>
    <w:semiHidden/>
    <w:rsid w:val="008E6371"/>
  </w:style>
  <w:style w:type="paragraph" w:styleId="DocumentMap">
    <w:name w:val="Document Map"/>
    <w:basedOn w:val="Normal"/>
    <w:link w:val="DocumentMap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37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637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6371"/>
  </w:style>
  <w:style w:type="character" w:styleId="Emphasis">
    <w:name w:val="Emphasis"/>
    <w:basedOn w:val="DefaultParagraphFont"/>
    <w:uiPriority w:val="5"/>
    <w:qFormat/>
    <w:rsid w:val="008E63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637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6B8D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06B8D"/>
  </w:style>
  <w:style w:type="character" w:styleId="FootnoteReference">
    <w:name w:val="foot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371"/>
    <w:rPr>
      <w:szCs w:val="20"/>
    </w:rPr>
  </w:style>
  <w:style w:type="table" w:styleId="GridTable1Light">
    <w:name w:val="Grid Table 1 Light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6B8D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06B8D"/>
  </w:style>
  <w:style w:type="character" w:customStyle="1" w:styleId="Heading3Char">
    <w:name w:val="Heading 3 Char"/>
    <w:basedOn w:val="DefaultParagraphFont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E6371"/>
  </w:style>
  <w:style w:type="paragraph" w:styleId="HTMLAddress">
    <w:name w:val="HTML Address"/>
    <w:basedOn w:val="Normal"/>
    <w:link w:val="HTMLAddressCh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63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E63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E63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637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E6371"/>
    <w:rPr>
      <w:i/>
      <w:iCs/>
    </w:rPr>
  </w:style>
  <w:style w:type="character" w:styleId="Hyperlink">
    <w:name w:val="Hyperlink"/>
    <w:basedOn w:val="DefaultParagraphFont"/>
    <w:uiPriority w:val="99"/>
    <w:unhideWhenUsed/>
    <w:rsid w:val="008E637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6371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E6371"/>
  </w:style>
  <w:style w:type="paragraph" w:styleId="List">
    <w:name w:val="List"/>
    <w:basedOn w:val="Normal"/>
    <w:uiPriority w:val="99"/>
    <w:semiHidden/>
    <w:unhideWhenUsed/>
    <w:rsid w:val="008E63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E63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E63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E63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E63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63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63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E63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637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E63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637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6371"/>
  </w:style>
  <w:style w:type="character" w:styleId="PageNumber">
    <w:name w:val="page number"/>
    <w:basedOn w:val="DefaultParagraphFont"/>
    <w:uiPriority w:val="99"/>
    <w:semiHidden/>
    <w:unhideWhenUsed/>
    <w:rsid w:val="008E6371"/>
  </w:style>
  <w:style w:type="table" w:styleId="PlainTable1">
    <w:name w:val="Plain Table 1"/>
    <w:basedOn w:val="TableNormal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637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637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63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6371"/>
  </w:style>
  <w:style w:type="paragraph" w:styleId="Signature">
    <w:name w:val="Signature"/>
    <w:basedOn w:val="Normal"/>
    <w:link w:val="Signature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63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6371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63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637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63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63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63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63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63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63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63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63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6371"/>
    <w:pPr>
      <w:spacing w:after="100"/>
      <w:ind w:left="1760"/>
    </w:pPr>
  </w:style>
  <w:style w:type="paragraph" w:styleId="TOCHeading">
    <w:name w:val="TOC Heading"/>
    <w:next w:val="Normal"/>
    <w:uiPriority w:val="39"/>
    <w:semiHidden/>
    <w:unhideWhenUsed/>
    <w:qFormat/>
    <w:rsid w:val="008E6371"/>
    <w:rPr>
      <w:sz w:val="32"/>
      <w:szCs w:val="32"/>
    </w:rPr>
  </w:style>
  <w:style w:type="table" w:customStyle="1" w:styleId="Checklisttable">
    <w:name w:val="Checklist table"/>
    <w:basedOn w:val="TableNormal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ubtleEmphasis">
    <w:name w:val="Subtle Emphasis"/>
    <w:basedOn w:val="DefaultParagraphFont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phhrpp.commons.gc.cuny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forms/d/1zCyJ7mQbA4u_S5ri3kwcVRMvFhHZ6FsstDzTthG9CSQ/viewform?ts=57a38b03&amp;edit_requested=tru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ph.cuny.edu/academics/academic-resourc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uny.us10.list-manage.com/track/click?u=af086f9d74120dca081e07d08&amp;id=750fde8972&amp;e=404e65b54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el@sph.cuny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lamonica\AppData\Roaming\Microsoft\Templates\Checklist%20for%20selecting%20my%20ideal%20apart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D0B66ECB-FE6E-4DDF-976D-1FBEFA18A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DBD49-DE3C-4209-967B-5D7768944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AAEEA-94AE-4080-AAAF-F548BDAE42D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C:\Users\Mlamonica\AppData\Roaming\Microsoft\Templates\Checklist for selecting my ideal apartment.dotx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LaMonica</dc:creator>
  <cp:lastModifiedBy>Sumana Chandra</cp:lastModifiedBy>
  <cp:revision>2</cp:revision>
  <cp:lastPrinted>2017-11-07T19:43:00Z</cp:lastPrinted>
  <dcterms:created xsi:type="dcterms:W3CDTF">2018-04-05T19:35:00Z</dcterms:created>
  <dcterms:modified xsi:type="dcterms:W3CDTF">2018-04-05T19:35:00Z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